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018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43001-280/2020</w:t>
            </w:r>
            <w:r w:rsidR="00087064">
              <w:rPr>
                <w:rFonts w:ascii="Arial" w:hAnsi="Arial" w:cs="Arial"/>
                <w:color w:val="0000FF"/>
                <w:sz w:val="16"/>
                <w:szCs w:val="16"/>
              </w:rPr>
              <w:t>¸-0</w:t>
            </w:r>
            <w:r w:rsidR="00D143A6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018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143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08.09</w:t>
            </w:r>
            <w:r w:rsidR="00401877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018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2431-20-001051/0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0187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Izvedba pločnika na cesti G2-106, odsek 0262 Rašica-Žlebič od km 3,550-3,760 in od km 5,200-5,635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087064" w:rsidRPr="00087064" w:rsidRDefault="00087064" w:rsidP="0008706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087064">
        <w:rPr>
          <w:rFonts w:ascii="Tahoma" w:hAnsi="Tahoma" w:cs="Tahoma"/>
          <w:b/>
          <w:color w:val="333333"/>
          <w:sz w:val="22"/>
          <w:szCs w:val="22"/>
        </w:rPr>
        <w:t>JN005312/2020-W01 - D-092/20; Izvedba pločnika na cesti G2-106, odsek 0262 Rašica-Žlebič od km 3,550-3,760 in od km 5,200-5,635, datum objave: 26.08.2020</w:t>
      </w:r>
    </w:p>
    <w:p w:rsidR="00087064" w:rsidRPr="00087064" w:rsidRDefault="00D143A6" w:rsidP="0008706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08.09.2020   09:38</w:t>
      </w:r>
    </w:p>
    <w:p w:rsidR="00087064" w:rsidRPr="00087064" w:rsidRDefault="00087064" w:rsidP="0008706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D143A6" w:rsidRDefault="00D143A6" w:rsidP="00D143A6">
      <w:pPr>
        <w:pStyle w:val="BodyText2"/>
        <w:rPr>
          <w:rFonts w:ascii="Tahoma" w:hAnsi="Tahoma" w:cs="Tahoma"/>
          <w:b/>
          <w:sz w:val="22"/>
          <w:szCs w:val="22"/>
        </w:rPr>
      </w:pPr>
      <w:r w:rsidRPr="00D143A6">
        <w:rPr>
          <w:rFonts w:ascii="Tahoma" w:hAnsi="Tahoma" w:cs="Tahoma"/>
          <w:color w:val="333333"/>
          <w:sz w:val="22"/>
          <w:szCs w:val="22"/>
        </w:rPr>
        <w:t>Spoštovani</w:t>
      </w:r>
      <w:r w:rsidRPr="00D143A6">
        <w:rPr>
          <w:rFonts w:ascii="Tahoma" w:hAnsi="Tahoma" w:cs="Tahoma"/>
          <w:color w:val="333333"/>
          <w:sz w:val="22"/>
          <w:szCs w:val="22"/>
        </w:rPr>
        <w:br/>
      </w:r>
      <w:r w:rsidRPr="00D143A6">
        <w:rPr>
          <w:rFonts w:ascii="Tahoma" w:hAnsi="Tahoma" w:cs="Tahoma"/>
          <w:color w:val="333333"/>
          <w:sz w:val="22"/>
          <w:szCs w:val="22"/>
        </w:rPr>
        <w:br/>
        <w:t xml:space="preserve">Prosimo da objavite dimenzije in količine </w:t>
      </w:r>
      <w:proofErr w:type="spellStart"/>
      <w:r w:rsidRPr="00D143A6">
        <w:rPr>
          <w:rFonts w:ascii="Tahoma" w:hAnsi="Tahoma" w:cs="Tahoma"/>
          <w:color w:val="333333"/>
          <w:sz w:val="22"/>
          <w:szCs w:val="22"/>
        </w:rPr>
        <w:t>gabionskih</w:t>
      </w:r>
      <w:proofErr w:type="spellEnd"/>
      <w:r w:rsidRPr="00D143A6">
        <w:rPr>
          <w:rFonts w:ascii="Tahoma" w:hAnsi="Tahoma" w:cs="Tahoma"/>
          <w:color w:val="333333"/>
          <w:sz w:val="22"/>
          <w:szCs w:val="22"/>
        </w:rPr>
        <w:t xml:space="preserve"> košar. Prav tako objavite debelino žice oz. ali ustreza debelina 5,5 mm, dimenzijo mrežnega okenca oz. ali ustreza okence dim. 5x20. Prav tako prosimo da objavite načrte </w:t>
      </w:r>
      <w:proofErr w:type="spellStart"/>
      <w:r w:rsidRPr="00D143A6">
        <w:rPr>
          <w:rFonts w:ascii="Tahoma" w:hAnsi="Tahoma" w:cs="Tahoma"/>
          <w:color w:val="333333"/>
          <w:sz w:val="22"/>
          <w:szCs w:val="22"/>
        </w:rPr>
        <w:t>gabionskih</w:t>
      </w:r>
      <w:proofErr w:type="spellEnd"/>
      <w:r w:rsidRPr="00D143A6">
        <w:rPr>
          <w:rFonts w:ascii="Tahoma" w:hAnsi="Tahoma" w:cs="Tahoma"/>
          <w:color w:val="333333"/>
          <w:sz w:val="22"/>
          <w:szCs w:val="22"/>
        </w:rPr>
        <w:t xml:space="preserve"> košar.</w:t>
      </w:r>
    </w:p>
    <w:p w:rsidR="00E813F4" w:rsidRPr="00D143A6" w:rsidRDefault="00E813F4" w:rsidP="00D143A6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B763D" w:rsidRDefault="00AB763D" w:rsidP="00AB763D">
      <w:pPr>
        <w:jc w:val="both"/>
        <w:rPr>
          <w:sz w:val="22"/>
        </w:rPr>
      </w:pPr>
      <w:r>
        <w:rPr>
          <w:sz w:val="22"/>
        </w:rPr>
        <w:t xml:space="preserve">V opisu naročila so podane dimenzije podpornega zidu, dolžina 40m in višina 3m. V popisu del je pod postavko 11. Izdelava </w:t>
      </w:r>
      <w:proofErr w:type="spellStart"/>
      <w:r>
        <w:rPr>
          <w:sz w:val="22"/>
        </w:rPr>
        <w:t>gabionov</w:t>
      </w:r>
      <w:proofErr w:type="spellEnd"/>
      <w:r>
        <w:rPr>
          <w:sz w:val="22"/>
        </w:rPr>
        <w:t xml:space="preserve"> od 0,5 do 2m3/m2 iz pocinkane žične mreže napolnjene s karbonatno kamenino odporno proti zmrzali. Dimenzije </w:t>
      </w:r>
      <w:proofErr w:type="spellStart"/>
      <w:r>
        <w:rPr>
          <w:sz w:val="22"/>
        </w:rPr>
        <w:t>gabionov</w:t>
      </w:r>
      <w:proofErr w:type="spellEnd"/>
      <w:r>
        <w:rPr>
          <w:sz w:val="22"/>
        </w:rPr>
        <w:t xml:space="preserve"> so 1x1x0,5m, 1x1x1m oziroma 2x1x1m. Debelina pocinkane žice je od 2,6 do 3,0mm, dimenzija okvirčka mreže je 80x100mm. </w:t>
      </w:r>
    </w:p>
    <w:p w:rsidR="00AB763D" w:rsidRPr="00637BE6" w:rsidRDefault="00AB763D" w:rsidP="00AB763D">
      <w:pPr>
        <w:jc w:val="both"/>
        <w:rPr>
          <w:sz w:val="22"/>
        </w:rPr>
      </w:pPr>
      <w:r>
        <w:rPr>
          <w:sz w:val="22"/>
        </w:rPr>
        <w:t xml:space="preserve">Pod postavko 31. Izdelava projektne dokumentacije IN (izvedbeni načrta) in INID (izdelava Izvedbenega načrta izvedenih del), mora ponudnik oz. izvajalec del pred izvedbo del pripraviti načrt.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77" w:rsidRDefault="00401877">
      <w:r>
        <w:separator/>
      </w:r>
    </w:p>
  </w:endnote>
  <w:endnote w:type="continuationSeparator" w:id="0">
    <w:p w:rsidR="00401877" w:rsidRDefault="004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77" w:rsidRDefault="0040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018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0187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187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187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77" w:rsidRDefault="00401877">
      <w:r>
        <w:separator/>
      </w:r>
    </w:p>
  </w:footnote>
  <w:footnote w:type="continuationSeparator" w:id="0">
    <w:p w:rsidR="00401877" w:rsidRDefault="0040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77" w:rsidRDefault="00401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77" w:rsidRDefault="00401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018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77"/>
    <w:rsid w:val="000646A9"/>
    <w:rsid w:val="00087064"/>
    <w:rsid w:val="001836BB"/>
    <w:rsid w:val="00216549"/>
    <w:rsid w:val="002246B5"/>
    <w:rsid w:val="00245493"/>
    <w:rsid w:val="002507C2"/>
    <w:rsid w:val="00290551"/>
    <w:rsid w:val="003133A6"/>
    <w:rsid w:val="003560E2"/>
    <w:rsid w:val="003579C0"/>
    <w:rsid w:val="00401877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27161"/>
    <w:rsid w:val="00AB763D"/>
    <w:rsid w:val="00AD3747"/>
    <w:rsid w:val="00D143A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9815446-A492-4EAA-9DFF-A2EB124A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179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2020-09-08T07:40:00Z</dcterms:created>
  <dcterms:modified xsi:type="dcterms:W3CDTF">2020-09-10T11:27:00Z</dcterms:modified>
</cp:coreProperties>
</file>